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DF" w:rsidRDefault="000C61DF" w:rsidP="005A5028">
      <w:pPr>
        <w:pStyle w:val="Title"/>
        <w:rPr>
          <w:sz w:val="28"/>
        </w:rPr>
      </w:pPr>
      <w:r>
        <w:rPr>
          <w:sz w:val="28"/>
        </w:rPr>
        <w:t>OŚWIADCZENIE</w:t>
      </w:r>
    </w:p>
    <w:p w:rsidR="000C61DF" w:rsidRDefault="000C61DF" w:rsidP="005A5028">
      <w:pPr>
        <w:jc w:val="center"/>
        <w:rPr>
          <w:b/>
          <w:bCs/>
          <w:sz w:val="28"/>
        </w:rPr>
      </w:pPr>
    </w:p>
    <w:p w:rsidR="000C61DF" w:rsidRDefault="000C61DF" w:rsidP="005A5028">
      <w:pPr>
        <w:rPr>
          <w:b/>
          <w:bCs/>
        </w:rPr>
      </w:pPr>
      <w:r>
        <w:rPr>
          <w:b/>
          <w:bCs/>
        </w:rPr>
        <w:t>Ja, niżej podpisany......................................................................................................................</w:t>
      </w:r>
    </w:p>
    <w:p w:rsidR="000C61DF" w:rsidRPr="001E331C" w:rsidRDefault="000C61DF" w:rsidP="005A5028">
      <w:pPr>
        <w:rPr>
          <w:i/>
        </w:rPr>
      </w:pPr>
      <w:r w:rsidRPr="001E331C">
        <w:rPr>
          <w:i/>
        </w:rPr>
        <w:t xml:space="preserve">                                                      </w:t>
      </w:r>
      <w:r w:rsidRPr="001E331C">
        <w:rPr>
          <w:i/>
          <w:sz w:val="20"/>
        </w:rPr>
        <w:t>imię i nazwisko rodzica/prawnego opiekuna</w:t>
      </w:r>
    </w:p>
    <w:p w:rsidR="000C61DF" w:rsidRDefault="000C61DF" w:rsidP="005A5028">
      <w:pPr>
        <w:rPr>
          <w:b/>
          <w:bCs/>
        </w:rPr>
      </w:pPr>
      <w:r>
        <w:rPr>
          <w:b/>
          <w:bCs/>
        </w:rPr>
        <w:t xml:space="preserve">oświadczam, że moja córka/syn*: </w:t>
      </w:r>
    </w:p>
    <w:p w:rsidR="000C61DF" w:rsidRDefault="000C61DF" w:rsidP="005A5028"/>
    <w:p w:rsidR="000C61DF" w:rsidRDefault="000C61DF" w:rsidP="005A5028">
      <w:r>
        <w:t>.......................................................................................................................................................</w:t>
      </w:r>
    </w:p>
    <w:p w:rsidR="000C61DF" w:rsidRPr="001E331C" w:rsidRDefault="000C61DF" w:rsidP="005A5028">
      <w:pPr>
        <w:jc w:val="center"/>
        <w:rPr>
          <w:i/>
          <w:sz w:val="20"/>
        </w:rPr>
      </w:pPr>
      <w:r w:rsidRPr="001E331C">
        <w:rPr>
          <w:i/>
          <w:sz w:val="20"/>
        </w:rPr>
        <w:t>imię i nazwisko dziecka</w:t>
      </w:r>
    </w:p>
    <w:p w:rsidR="000C61DF" w:rsidRDefault="000C61DF" w:rsidP="009B5ACA">
      <w:pPr>
        <w:spacing w:before="120"/>
        <w:jc w:val="both"/>
        <w:rPr>
          <w:b/>
          <w:bCs/>
        </w:rPr>
      </w:pPr>
      <w:r>
        <w:rPr>
          <w:b/>
          <w:bCs/>
        </w:rPr>
        <w:t>uczennica /uczeń* klasy ..................w roku szkolnym …………….. po zakończonych zajęciach lekcyjnych,  pozalekcyjnych i/lub świetlicowych będzie</w:t>
      </w:r>
    </w:p>
    <w:p w:rsidR="000C61DF" w:rsidRDefault="000C61DF" w:rsidP="009B5ACA">
      <w:pPr>
        <w:spacing w:before="120"/>
        <w:rPr>
          <w:b/>
          <w:bCs/>
        </w:rPr>
      </w:pPr>
      <w:r>
        <w:rPr>
          <w:b/>
          <w:bCs/>
        </w:rPr>
        <w:t xml:space="preserve">                    wracać do domu samodzielnie.</w:t>
      </w:r>
    </w:p>
    <w:p w:rsidR="000C61DF" w:rsidRDefault="000C61DF" w:rsidP="009B5ACA">
      <w:pPr>
        <w:spacing w:before="120"/>
        <w:rPr>
          <w:b/>
          <w:bCs/>
        </w:rPr>
      </w:pPr>
      <w:r>
        <w:rPr>
          <w:b/>
          <w:bCs/>
        </w:rPr>
        <w:t>Jednocześnie biorę pełną odpowiedzialność za drogę powrotną dziecka.</w:t>
      </w:r>
    </w:p>
    <w:p w:rsidR="000C61DF" w:rsidRDefault="000C61DF" w:rsidP="005A5028"/>
    <w:p w:rsidR="000C61DF" w:rsidRDefault="000C61DF" w:rsidP="005A5028"/>
    <w:p w:rsidR="000C61DF" w:rsidRDefault="000C61DF" w:rsidP="005A5028">
      <w:pPr>
        <w:pStyle w:val="BodyText3"/>
        <w:rPr>
          <w:color w:val="auto"/>
          <w:sz w:val="24"/>
        </w:rPr>
      </w:pPr>
      <w:r>
        <w:rPr>
          <w:color w:val="auto"/>
          <w:sz w:val="24"/>
        </w:rPr>
        <w:t>UZASADNIENIE WNIOSKU O SAMODZIELNYM POWROCIE DO DOMU DZIECKA POWYZEJ 7 LAT.</w:t>
      </w:r>
    </w:p>
    <w:p w:rsidR="000C61DF" w:rsidRDefault="000C61DF" w:rsidP="005A5028">
      <w:pPr>
        <w:pStyle w:val="BodyText3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61DF" w:rsidRDefault="000C61DF" w:rsidP="005A5028"/>
    <w:p w:rsidR="000C61DF" w:rsidRDefault="000C61DF" w:rsidP="005A5028">
      <w:r>
        <w:t>.................................                                                      ........................................................</w:t>
      </w:r>
    </w:p>
    <w:p w:rsidR="000C61DF" w:rsidRDefault="000C61DF" w:rsidP="005A5028">
      <w:pPr>
        <w:rPr>
          <w:sz w:val="20"/>
        </w:rPr>
      </w:pPr>
      <w:r>
        <w:rPr>
          <w:sz w:val="28"/>
        </w:rPr>
        <w:t xml:space="preserve">         </w:t>
      </w:r>
      <w:r>
        <w:rPr>
          <w:sz w:val="20"/>
        </w:rPr>
        <w:t>data                                                                                                 podpis rodzica lub opiekuna</w:t>
      </w:r>
    </w:p>
    <w:p w:rsidR="000C61DF" w:rsidRDefault="000C61DF" w:rsidP="005A5028">
      <w:pPr>
        <w:rPr>
          <w:b/>
          <w:bCs/>
          <w:sz w:val="20"/>
          <w:szCs w:val="20"/>
        </w:rPr>
      </w:pPr>
    </w:p>
    <w:p w:rsidR="000C61DF" w:rsidRDefault="000C61DF" w:rsidP="005A5028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0C61DF" w:rsidRDefault="000C61DF" w:rsidP="005A5028">
      <w:pPr>
        <w:pStyle w:val="Title"/>
        <w:rPr>
          <w:sz w:val="28"/>
        </w:rPr>
      </w:pPr>
    </w:p>
    <w:p w:rsidR="000C61DF" w:rsidRDefault="000C61DF">
      <w:bookmarkStart w:id="0" w:name="_GoBack"/>
      <w:bookmarkEnd w:id="0"/>
    </w:p>
    <w:sectPr w:rsidR="000C61DF" w:rsidSect="002E70A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028"/>
    <w:rsid w:val="000C61DF"/>
    <w:rsid w:val="001E331C"/>
    <w:rsid w:val="002E70A3"/>
    <w:rsid w:val="004E12E9"/>
    <w:rsid w:val="005A5028"/>
    <w:rsid w:val="0089039F"/>
    <w:rsid w:val="009B5ACA"/>
    <w:rsid w:val="00D6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A5028"/>
    <w:pPr>
      <w:suppressAutoHyphens/>
      <w:jc w:val="center"/>
    </w:pPr>
    <w:rPr>
      <w:b/>
      <w:bCs/>
      <w:sz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A502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5A5028"/>
    <w:rPr>
      <w:b/>
      <w:bCs/>
      <w:color w:val="FF0000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A5028"/>
    <w:rPr>
      <w:rFonts w:ascii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Subtitle">
    <w:name w:val="Subtitle"/>
    <w:basedOn w:val="Normal"/>
    <w:next w:val="Normal"/>
    <w:link w:val="SubtitleChar"/>
    <w:uiPriority w:val="99"/>
    <w:qFormat/>
    <w:rsid w:val="005A502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A5028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263</Words>
  <Characters>1581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vice</cp:lastModifiedBy>
  <cp:revision>2</cp:revision>
  <cp:lastPrinted>2019-09-03T11:20:00Z</cp:lastPrinted>
  <dcterms:created xsi:type="dcterms:W3CDTF">2019-02-21T12:38:00Z</dcterms:created>
  <dcterms:modified xsi:type="dcterms:W3CDTF">2019-09-03T11:20:00Z</dcterms:modified>
</cp:coreProperties>
</file>